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REQUERIMENTO DE CERTIDÃO DE ACERVO TÉCNICO PESSOA FÍSICA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 xml:space="preserve">inscrito no CNPJ: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cs="Arial"/>
          <w:sz w:val="24"/>
          <w:szCs w:val="24"/>
        </w:rPr>
        <w:t xml:space="preserve">, inscrita 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deste, requerer a esse Conselho Regional de Nutricionistas da 7ª Região a EMISSÃO DE CERTIDÃO DE ACERVO TÉCNICO do Nutricionista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 DO RT</w:t>
      </w:r>
      <w:r>
        <w:rPr>
          <w:rFonts w:cs="Arial"/>
          <w:sz w:val="24"/>
          <w:szCs w:val="24"/>
        </w:rPr>
        <w:t>. Inscrita sob o n</w:t>
      </w:r>
      <w:r>
        <w:rPr>
          <w:rFonts w:eastAsia="Calibri" w:cs="Arial"/>
          <w:sz w:val="24"/>
          <w:szCs w:val="24"/>
        </w:rPr>
        <w:t>º</w:t>
      </w:r>
      <w:r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color w:val="C9211E"/>
          <w:sz w:val="24"/>
          <w:szCs w:val="24"/>
        </w:rPr>
        <w:t>XXXXX</w:t>
      </w:r>
      <w:r>
        <w:rPr>
          <w:rFonts w:eastAsia="Calibri" w:cs="Arial"/>
          <w:color w:val="000000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 xml:space="preserve">No caso de participação em licitação, fica esta empresa ciente que sendo vencedora do certame, deverá comunicar esse resultado ao CRN-7, no prazo máximo de 30 (trinta) dias.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DO REPRESENTANTE LEGAL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CPF DO REPRESENTANTE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1650</TotalTime>
  <Application>LibreOffice/6.3.3.2$Windows_X86_64 LibreOffice_project/a64200df03143b798afd1ec74a12ab50359878ed</Application>
  <Pages>1</Pages>
  <Words>136</Words>
  <Characters>876</Characters>
  <CharactersWithSpaces>1005</CharactersWithSpaces>
  <Paragraphs>16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2020-06-12T09:58:51Z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