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REQUERIMENTO DE BAIXA DE QUADRO TÉCNICO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Eu,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comunicar</w:t>
      </w:r>
      <w:r>
        <w:rPr>
          <w:rFonts w:cs="Arial"/>
          <w:sz w:val="24"/>
          <w:szCs w:val="24"/>
        </w:rPr>
        <w:t xml:space="preserve"> a esse Conselho Regional de Nutricionistas da 7ª Região que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não faço mais parte do QUADRO TÉCNICO da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inscrita no CNPJ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a qual fui desligada em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XX/XX/XXXX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conforme cópia do documento comprobatório de desligamento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 DO REQUERENTE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DO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REQUERENTE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1676</TotalTime>
  <Application>LibreOffice/6.3.3.2$Windows_X86_64 LibreOffice_project/a64200df03143b798afd1ec74a12ab50359878ed</Application>
  <Pages>1</Pages>
  <Words>115</Words>
  <Characters>765</Characters>
  <CharactersWithSpaces>874</CharactersWithSpaces>
  <Paragraphs>15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2020-06-23T17:22:59Z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